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DE67" w14:textId="0F0CDC05" w:rsidR="009910E8" w:rsidRPr="00F61D40" w:rsidRDefault="009910E8" w:rsidP="001E3519">
      <w:pPr>
        <w:pStyle w:val="Title"/>
        <w:rPr>
          <w:sz w:val="44"/>
        </w:rPr>
      </w:pPr>
      <w:r w:rsidRPr="00F61D40">
        <w:rPr>
          <w:sz w:val="44"/>
        </w:rPr>
        <w:t>Additional Needs Booking Form</w:t>
      </w:r>
    </w:p>
    <w:p w14:paraId="434988FC" w14:textId="7B61716C" w:rsidR="00EE03B6" w:rsidRPr="00F61D40" w:rsidRDefault="00EE03B6" w:rsidP="001E3519">
      <w:pPr>
        <w:pStyle w:val="Heading3"/>
        <w:rPr>
          <w:color w:val="auto"/>
        </w:rPr>
      </w:pPr>
      <w:r w:rsidRPr="00F61D40">
        <w:rPr>
          <w:color w:val="auto"/>
        </w:rPr>
        <w:t xml:space="preserve">Name of person making request: </w:t>
      </w:r>
    </w:p>
    <w:p w14:paraId="6449329F" w14:textId="77777777" w:rsidR="001E3519" w:rsidRPr="00F61D40" w:rsidRDefault="001E3519" w:rsidP="001E3519"/>
    <w:p w14:paraId="5A3E2B0E" w14:textId="07A4A680" w:rsidR="00EE03B6" w:rsidRPr="00F61D40" w:rsidRDefault="00EE03B6" w:rsidP="001E3519">
      <w:pPr>
        <w:pStyle w:val="Heading3"/>
        <w:rPr>
          <w:color w:val="auto"/>
        </w:rPr>
      </w:pPr>
      <w:r w:rsidRPr="00F61D40">
        <w:rPr>
          <w:color w:val="auto"/>
        </w:rPr>
        <w:t>Person requiring assistance</w:t>
      </w:r>
      <w:r w:rsidR="001E3519" w:rsidRPr="00F61D40">
        <w:rPr>
          <w:color w:val="auto"/>
        </w:rPr>
        <w:t>:</w:t>
      </w:r>
    </w:p>
    <w:tbl>
      <w:tblPr>
        <w:tblStyle w:val="TableGrid"/>
        <w:tblW w:w="0" w:type="auto"/>
        <w:tblLook w:val="04A0" w:firstRow="1" w:lastRow="0" w:firstColumn="1" w:lastColumn="0" w:noHBand="0" w:noVBand="1"/>
      </w:tblPr>
      <w:tblGrid>
        <w:gridCol w:w="3369"/>
        <w:gridCol w:w="2268"/>
        <w:gridCol w:w="3605"/>
      </w:tblGrid>
      <w:tr w:rsidR="001E3519" w:rsidRPr="00F61D40" w14:paraId="0EA1788A" w14:textId="77777777" w:rsidTr="00EE03B6">
        <w:tc>
          <w:tcPr>
            <w:tcW w:w="3369" w:type="dxa"/>
            <w:hideMark/>
          </w:tcPr>
          <w:p w14:paraId="1324B8D8" w14:textId="77777777" w:rsidR="00EE03B6" w:rsidRPr="00F61D40" w:rsidRDefault="00EE03B6" w:rsidP="001E3519">
            <w:pPr>
              <w:pStyle w:val="Heading3"/>
              <w:outlineLvl w:val="2"/>
              <w:rPr>
                <w:color w:val="auto"/>
              </w:rPr>
            </w:pPr>
            <w:r w:rsidRPr="00F61D40">
              <w:rPr>
                <w:color w:val="auto"/>
              </w:rPr>
              <w:t>Name</w:t>
            </w:r>
          </w:p>
        </w:tc>
        <w:tc>
          <w:tcPr>
            <w:tcW w:w="2268" w:type="dxa"/>
            <w:hideMark/>
          </w:tcPr>
          <w:p w14:paraId="02D3DFE8" w14:textId="77777777" w:rsidR="00EE03B6" w:rsidRPr="00F61D40" w:rsidRDefault="00EE03B6" w:rsidP="001E3519">
            <w:pPr>
              <w:pStyle w:val="Heading3"/>
              <w:outlineLvl w:val="2"/>
              <w:rPr>
                <w:color w:val="auto"/>
              </w:rPr>
            </w:pPr>
            <w:r w:rsidRPr="00F61D40">
              <w:rPr>
                <w:color w:val="auto"/>
              </w:rPr>
              <w:t>Adult or Child</w:t>
            </w:r>
          </w:p>
        </w:tc>
        <w:tc>
          <w:tcPr>
            <w:tcW w:w="3605" w:type="dxa"/>
            <w:hideMark/>
          </w:tcPr>
          <w:p w14:paraId="15418BEB" w14:textId="77777777" w:rsidR="00EE03B6" w:rsidRPr="00F61D40" w:rsidRDefault="00EE03B6" w:rsidP="001E3519">
            <w:pPr>
              <w:pStyle w:val="Heading3"/>
              <w:outlineLvl w:val="2"/>
              <w:rPr>
                <w:color w:val="auto"/>
              </w:rPr>
            </w:pPr>
            <w:r w:rsidRPr="00F61D40">
              <w:rPr>
                <w:color w:val="auto"/>
              </w:rPr>
              <w:t>Have you/they travelled before?</w:t>
            </w:r>
          </w:p>
        </w:tc>
      </w:tr>
      <w:tr w:rsidR="001E3519" w:rsidRPr="00F61D40" w14:paraId="0AFB1A6F" w14:textId="77777777" w:rsidTr="00EE03B6">
        <w:tc>
          <w:tcPr>
            <w:tcW w:w="3369" w:type="dxa"/>
          </w:tcPr>
          <w:p w14:paraId="6399F928" w14:textId="77777777" w:rsidR="00EE03B6" w:rsidRPr="00F61D40" w:rsidRDefault="00EE03B6" w:rsidP="001E3519">
            <w:pPr>
              <w:rPr>
                <w:sz w:val="24"/>
                <w:u w:val="single"/>
              </w:rPr>
            </w:pPr>
          </w:p>
        </w:tc>
        <w:tc>
          <w:tcPr>
            <w:tcW w:w="2268" w:type="dxa"/>
          </w:tcPr>
          <w:p w14:paraId="24F8681F" w14:textId="77777777" w:rsidR="00EE03B6" w:rsidRPr="00F61D40" w:rsidRDefault="00EE03B6" w:rsidP="001E3519">
            <w:pPr>
              <w:rPr>
                <w:sz w:val="24"/>
                <w:u w:val="single"/>
              </w:rPr>
            </w:pPr>
          </w:p>
        </w:tc>
        <w:tc>
          <w:tcPr>
            <w:tcW w:w="3605" w:type="dxa"/>
          </w:tcPr>
          <w:p w14:paraId="68BF3903" w14:textId="77777777" w:rsidR="00EE03B6" w:rsidRPr="00F61D40" w:rsidRDefault="00EE03B6" w:rsidP="001E3519">
            <w:pPr>
              <w:rPr>
                <w:sz w:val="24"/>
                <w:u w:val="single"/>
              </w:rPr>
            </w:pPr>
          </w:p>
        </w:tc>
      </w:tr>
    </w:tbl>
    <w:p w14:paraId="5E31CED7" w14:textId="77777777" w:rsidR="00EE03B6" w:rsidRPr="00F61D40" w:rsidRDefault="00EE03B6" w:rsidP="001E3519">
      <w:pPr>
        <w:rPr>
          <w:sz w:val="24"/>
          <w:u w:val="single"/>
        </w:rPr>
      </w:pPr>
    </w:p>
    <w:p w14:paraId="37D908FD" w14:textId="764B5375" w:rsidR="00EE03B6" w:rsidRPr="00F61D40" w:rsidRDefault="00EE03B6" w:rsidP="001E3519">
      <w:pPr>
        <w:pStyle w:val="Heading3"/>
        <w:rPr>
          <w:color w:val="auto"/>
        </w:rPr>
      </w:pPr>
      <w:r w:rsidRPr="00F61D40">
        <w:rPr>
          <w:color w:val="auto"/>
        </w:rPr>
        <w:t>Please list concerns and possible stress points in as much detail as possible</w:t>
      </w:r>
      <w:r w:rsidR="00BF1275" w:rsidRPr="00F61D40">
        <w:rPr>
          <w:color w:val="auto"/>
        </w:rPr>
        <w:t>:</w:t>
      </w:r>
    </w:p>
    <w:p w14:paraId="1C3AA78E" w14:textId="6727D74D" w:rsidR="00EE03B6" w:rsidRPr="00F61D40" w:rsidRDefault="00EE03B6" w:rsidP="001E3519">
      <w:pPr>
        <w:rPr>
          <w:sz w:val="24"/>
        </w:rPr>
      </w:pPr>
    </w:p>
    <w:p w14:paraId="7E7B8122" w14:textId="77777777" w:rsidR="001E3519" w:rsidRPr="00F61D40" w:rsidRDefault="001E3519" w:rsidP="001E3519">
      <w:pPr>
        <w:rPr>
          <w:sz w:val="24"/>
        </w:rPr>
      </w:pPr>
    </w:p>
    <w:p w14:paraId="113ABDAB" w14:textId="42CDAC7C" w:rsidR="00EE03B6" w:rsidRPr="00F61D40" w:rsidRDefault="00EE03B6" w:rsidP="001E3519">
      <w:pPr>
        <w:pStyle w:val="Heading3"/>
        <w:rPr>
          <w:color w:val="auto"/>
        </w:rPr>
      </w:pPr>
      <w:r w:rsidRPr="00F61D40">
        <w:rPr>
          <w:color w:val="auto"/>
        </w:rPr>
        <w:t xml:space="preserve">Please advise any specific do’s and don’ts we should know when </w:t>
      </w:r>
      <w:r w:rsidR="00BF1275" w:rsidRPr="00F61D40">
        <w:rPr>
          <w:color w:val="auto"/>
        </w:rPr>
        <w:t xml:space="preserve">interacting </w:t>
      </w:r>
      <w:r w:rsidRPr="00F61D40">
        <w:rPr>
          <w:color w:val="auto"/>
        </w:rPr>
        <w:t>with the above:</w:t>
      </w:r>
    </w:p>
    <w:p w14:paraId="158AFCC0" w14:textId="6315DF39" w:rsidR="00EE03B6" w:rsidRPr="00F61D40" w:rsidRDefault="00EE03B6" w:rsidP="001E3519"/>
    <w:p w14:paraId="592180DF" w14:textId="77777777" w:rsidR="001E3519" w:rsidRPr="00F61D40" w:rsidRDefault="001E3519" w:rsidP="001E3519"/>
    <w:p w14:paraId="100F0B00" w14:textId="72133A0D" w:rsidR="00EE03B6" w:rsidRPr="00F61D40" w:rsidRDefault="00EE03B6" w:rsidP="001E3519">
      <w:pPr>
        <w:pStyle w:val="Heading3"/>
        <w:rPr>
          <w:color w:val="auto"/>
        </w:rPr>
      </w:pPr>
      <w:r w:rsidRPr="00F61D40">
        <w:rPr>
          <w:color w:val="auto"/>
          <w:u w:val="single"/>
        </w:rPr>
        <w:t xml:space="preserve">Departure </w:t>
      </w:r>
      <w:r w:rsidR="00F61D40">
        <w:rPr>
          <w:color w:val="auto"/>
          <w:u w:val="single"/>
        </w:rPr>
        <w:t>d</w:t>
      </w:r>
      <w:r w:rsidRPr="00F61D40">
        <w:rPr>
          <w:color w:val="auto"/>
          <w:u w:val="single"/>
        </w:rPr>
        <w:t>ate</w:t>
      </w:r>
      <w:r w:rsidRPr="00F61D40">
        <w:rPr>
          <w:color w:val="auto"/>
        </w:rPr>
        <w:t xml:space="preserve"> / time of flight / flight number: </w:t>
      </w:r>
    </w:p>
    <w:p w14:paraId="2C25A9C9" w14:textId="7559CBD1" w:rsidR="00EE03B6" w:rsidRPr="00F61D40" w:rsidRDefault="00EE03B6" w:rsidP="001E3519">
      <w:pPr>
        <w:rPr>
          <w:sz w:val="24"/>
        </w:rPr>
      </w:pPr>
    </w:p>
    <w:p w14:paraId="10ED04D8" w14:textId="77777777" w:rsidR="001E3519" w:rsidRPr="00F61D40" w:rsidRDefault="001E3519" w:rsidP="001E3519">
      <w:pPr>
        <w:rPr>
          <w:sz w:val="24"/>
        </w:rPr>
      </w:pPr>
    </w:p>
    <w:p w14:paraId="3BEF52FF" w14:textId="6E56D9C6" w:rsidR="00EE03B6" w:rsidRPr="00F61D40" w:rsidRDefault="00F61D40" w:rsidP="001E3519">
      <w:pPr>
        <w:pStyle w:val="Heading3"/>
        <w:rPr>
          <w:color w:val="auto"/>
        </w:rPr>
      </w:pPr>
      <w:r w:rsidRPr="00F61D40">
        <w:rPr>
          <w:color w:val="auto"/>
          <w:u w:val="single"/>
        </w:rPr>
        <w:t>A</w:t>
      </w:r>
      <w:r w:rsidR="00EE03B6" w:rsidRPr="00F61D40">
        <w:rPr>
          <w:color w:val="auto"/>
          <w:u w:val="single"/>
        </w:rPr>
        <w:t>rrival</w:t>
      </w:r>
      <w:r w:rsidRPr="00F61D40">
        <w:rPr>
          <w:color w:val="auto"/>
          <w:u w:val="single"/>
        </w:rPr>
        <w:t xml:space="preserve"> time</w:t>
      </w:r>
      <w:r w:rsidR="00EE03B6" w:rsidRPr="00F61D40">
        <w:rPr>
          <w:color w:val="auto"/>
          <w:u w:val="single"/>
        </w:rPr>
        <w:t xml:space="preserve"> at </w:t>
      </w:r>
      <w:r w:rsidRPr="00F61D40">
        <w:rPr>
          <w:color w:val="auto"/>
          <w:u w:val="single"/>
        </w:rPr>
        <w:t>the A</w:t>
      </w:r>
      <w:r w:rsidR="00EE03B6" w:rsidRPr="00F61D40">
        <w:rPr>
          <w:color w:val="auto"/>
          <w:u w:val="single"/>
        </w:rPr>
        <w:t>irport for departure</w:t>
      </w:r>
      <w:r w:rsidR="00EE03B6" w:rsidRPr="00F61D40">
        <w:rPr>
          <w:color w:val="auto"/>
        </w:rPr>
        <w:t xml:space="preserve"> (we normally recommend 2 hours before your departing flight):</w:t>
      </w:r>
    </w:p>
    <w:p w14:paraId="674FC558" w14:textId="6FDF85F1" w:rsidR="00EE03B6" w:rsidRPr="00F61D40" w:rsidRDefault="00EE03B6" w:rsidP="001E3519">
      <w:pPr>
        <w:rPr>
          <w:sz w:val="24"/>
        </w:rPr>
      </w:pPr>
    </w:p>
    <w:p w14:paraId="6D226695" w14:textId="77777777" w:rsidR="001E3519" w:rsidRPr="00F61D40" w:rsidRDefault="001E3519" w:rsidP="001E3519">
      <w:pPr>
        <w:rPr>
          <w:sz w:val="24"/>
        </w:rPr>
      </w:pPr>
    </w:p>
    <w:p w14:paraId="7A52B075" w14:textId="286B57B7" w:rsidR="00EE03B6" w:rsidRPr="00F61D40" w:rsidRDefault="00EE03B6" w:rsidP="001E3519">
      <w:pPr>
        <w:pStyle w:val="Heading3"/>
        <w:rPr>
          <w:color w:val="auto"/>
        </w:rPr>
      </w:pPr>
      <w:r w:rsidRPr="00F61D40">
        <w:rPr>
          <w:color w:val="auto"/>
          <w:u w:val="single"/>
        </w:rPr>
        <w:t xml:space="preserve">Arrival </w:t>
      </w:r>
      <w:r w:rsidR="00F61D40">
        <w:rPr>
          <w:color w:val="auto"/>
          <w:u w:val="single"/>
        </w:rPr>
        <w:t>d</w:t>
      </w:r>
      <w:r w:rsidRPr="00F61D40">
        <w:rPr>
          <w:color w:val="auto"/>
          <w:u w:val="single"/>
        </w:rPr>
        <w:t>ate</w:t>
      </w:r>
      <w:r w:rsidRPr="00F61D40">
        <w:rPr>
          <w:color w:val="auto"/>
        </w:rPr>
        <w:t xml:space="preserve"> / time that flight lands in</w:t>
      </w:r>
      <w:r w:rsidR="00F61D40">
        <w:rPr>
          <w:color w:val="auto"/>
        </w:rPr>
        <w:t>to</w:t>
      </w:r>
      <w:r w:rsidRPr="00F61D40">
        <w:rPr>
          <w:color w:val="auto"/>
        </w:rPr>
        <w:t xml:space="preserve"> Edinburgh / flight number:</w:t>
      </w:r>
    </w:p>
    <w:p w14:paraId="5148837F" w14:textId="5BC66208" w:rsidR="00EE03B6" w:rsidRPr="00F61D40" w:rsidRDefault="00EE03B6" w:rsidP="001E3519">
      <w:pPr>
        <w:rPr>
          <w:sz w:val="24"/>
        </w:rPr>
      </w:pPr>
    </w:p>
    <w:p w14:paraId="64ABA924" w14:textId="77777777" w:rsidR="001E3519" w:rsidRPr="00F61D40" w:rsidRDefault="001E3519" w:rsidP="001E3519">
      <w:pPr>
        <w:rPr>
          <w:sz w:val="24"/>
        </w:rPr>
      </w:pPr>
    </w:p>
    <w:p w14:paraId="65E976E0" w14:textId="0053F4D7" w:rsidR="00EE03B6" w:rsidRPr="00F61D40" w:rsidRDefault="00EE03B6" w:rsidP="001E3519">
      <w:pPr>
        <w:pStyle w:val="Heading3"/>
        <w:rPr>
          <w:color w:val="auto"/>
        </w:rPr>
      </w:pPr>
      <w:r w:rsidRPr="00F61D40">
        <w:rPr>
          <w:color w:val="auto"/>
        </w:rPr>
        <w:t>Please list contact details (inclusive of email address):</w:t>
      </w:r>
    </w:p>
    <w:p w14:paraId="0703B858" w14:textId="34C3BBD2" w:rsidR="001E3519" w:rsidRDefault="001E3519" w:rsidP="001E3519"/>
    <w:p w14:paraId="54093570" w14:textId="77777777" w:rsidR="001E3519" w:rsidRPr="004947F2" w:rsidRDefault="001E3519" w:rsidP="001E3519"/>
    <w:p w14:paraId="2FD3D395" w14:textId="70FA6A27" w:rsidR="00EE03B6" w:rsidRPr="00F61D40" w:rsidRDefault="00EE03B6" w:rsidP="00F61D40">
      <w:pPr>
        <w:pStyle w:val="Heading3"/>
        <w:rPr>
          <w:i/>
          <w:color w:val="auto"/>
          <w:sz w:val="22"/>
        </w:rPr>
      </w:pPr>
      <w:r w:rsidRPr="00F61D40">
        <w:rPr>
          <w:i/>
          <w:color w:val="auto"/>
          <w:sz w:val="22"/>
        </w:rPr>
        <w:t xml:space="preserve">Please be aware that </w:t>
      </w:r>
      <w:r w:rsidR="00F61D40">
        <w:rPr>
          <w:i/>
          <w:color w:val="auto"/>
          <w:sz w:val="22"/>
        </w:rPr>
        <w:t>you may be transported to/from the</w:t>
      </w:r>
      <w:r w:rsidRPr="00F61D40">
        <w:rPr>
          <w:i/>
          <w:color w:val="auto"/>
          <w:sz w:val="22"/>
        </w:rPr>
        <w:t xml:space="preserve"> aircraft in a busy coach</w:t>
      </w:r>
      <w:r w:rsidR="00F61D40" w:rsidRPr="00F61D40">
        <w:rPr>
          <w:i/>
          <w:color w:val="auto"/>
          <w:sz w:val="22"/>
        </w:rPr>
        <w:t>.</w:t>
      </w:r>
    </w:p>
    <w:p w14:paraId="7C6F1CF2" w14:textId="77777777" w:rsidR="00F61D40" w:rsidRPr="00F61D40" w:rsidRDefault="00F61D40" w:rsidP="00F61D40"/>
    <w:p w14:paraId="5FC7A9BD" w14:textId="7B57DE6F" w:rsidR="00BB31EB" w:rsidRPr="00F61D40" w:rsidRDefault="00463A63" w:rsidP="001E3519">
      <w:pPr>
        <w:pStyle w:val="Heading3"/>
        <w:rPr>
          <w:color w:val="auto"/>
        </w:rPr>
      </w:pPr>
      <w:r w:rsidRPr="00F61D40">
        <w:rPr>
          <w:color w:val="auto"/>
        </w:rPr>
        <w:t>Your right to data privacy</w:t>
      </w:r>
    </w:p>
    <w:p w14:paraId="30AF8173" w14:textId="10782C77" w:rsidR="00BB31EB" w:rsidRPr="001E3519" w:rsidRDefault="00BB31EB" w:rsidP="00F61D40">
      <w:pPr>
        <w:jc w:val="both"/>
      </w:pPr>
      <w:r w:rsidRPr="001E3519">
        <w:t xml:space="preserve">At Edinburgh </w:t>
      </w:r>
      <w:r w:rsidR="001E3519" w:rsidRPr="001E3519">
        <w:t>A</w:t>
      </w:r>
      <w:r w:rsidRPr="001E3519">
        <w:t>irport we take your right to data privacy seriously.</w:t>
      </w:r>
      <w:r w:rsidR="00463A63" w:rsidRPr="001E3519">
        <w:t xml:space="preserve"> </w:t>
      </w:r>
      <w:r w:rsidRPr="001E3519">
        <w:t xml:space="preserve">Please </w:t>
      </w:r>
      <w:r w:rsidR="00463A63" w:rsidRPr="001E3519">
        <w:t>take the time to read</w:t>
      </w:r>
      <w:r w:rsidRPr="001E3519">
        <w:t xml:space="preserve"> the Statement of Data Privacy below and tick if you agree to the Statement of Data Privacy and processing of your personal data by Edinburgh Airport.</w:t>
      </w:r>
    </w:p>
    <w:p w14:paraId="236FC24E" w14:textId="3965DDE4" w:rsidR="00463A63" w:rsidRPr="00F61D40" w:rsidRDefault="00463A63" w:rsidP="001E3519">
      <w:pPr>
        <w:pStyle w:val="Heading3"/>
        <w:rPr>
          <w:color w:val="auto"/>
        </w:rPr>
      </w:pPr>
      <w:r w:rsidRPr="00F61D40">
        <w:rPr>
          <w:color w:val="auto"/>
        </w:rPr>
        <w:t>Statement of Data Privacy confirmation</w:t>
      </w:r>
    </w:p>
    <w:p w14:paraId="530AF9D0" w14:textId="76986370" w:rsidR="00220825" w:rsidRDefault="00220825" w:rsidP="00F61D40">
      <w:pPr>
        <w:jc w:val="both"/>
      </w:pPr>
      <w:sdt>
        <w:sdtPr>
          <w:id w:val="-1877308123"/>
          <w14:checkbox>
            <w14:checked w14:val="0"/>
            <w14:checkedState w14:val="2612" w14:font="MS Gothic"/>
            <w14:uncheckedState w14:val="2610" w14:font="MS Gothic"/>
          </w14:checkbox>
        </w:sdtPr>
        <w:sdtEndPr/>
        <w:sdtContent>
          <w:r w:rsidR="001E3519" w:rsidRPr="001E3519">
            <w:rPr>
              <w:rFonts w:ascii="MS Gothic" w:eastAsia="MS Gothic" w:hAnsi="MS Gothic" w:hint="eastAsia"/>
            </w:rPr>
            <w:t>☐</w:t>
          </w:r>
        </w:sdtContent>
      </w:sdt>
      <w:r w:rsidR="001E3519" w:rsidRPr="001E3519">
        <w:t xml:space="preserve">  </w:t>
      </w:r>
      <w:r w:rsidR="00BB31EB" w:rsidRPr="001E3519">
        <w:t xml:space="preserve">Yes, I have read and understood the </w:t>
      </w:r>
      <w:r w:rsidR="00463A63" w:rsidRPr="001E3519">
        <w:t xml:space="preserve">Statement of Data Privacy </w:t>
      </w:r>
      <w:r w:rsidR="00BB31EB" w:rsidRPr="001E3519">
        <w:t xml:space="preserve">and agree to </w:t>
      </w:r>
      <w:r w:rsidR="00463A63" w:rsidRPr="001E3519">
        <w:t xml:space="preserve">Edinburgh </w:t>
      </w:r>
      <w:r w:rsidR="00BF1275" w:rsidRPr="001E3519">
        <w:t>A</w:t>
      </w:r>
      <w:r w:rsidR="00463A63" w:rsidRPr="001E3519">
        <w:t>irport</w:t>
      </w:r>
      <w:r w:rsidR="00BB31EB" w:rsidRPr="001E3519">
        <w:t xml:space="preserve"> processing my personal dat</w:t>
      </w:r>
      <w:r w:rsidR="00463A63" w:rsidRPr="001E3519">
        <w:t>a</w:t>
      </w:r>
      <w:r w:rsidR="00BB31EB" w:rsidRPr="001E3519">
        <w:t xml:space="preserve"> / the data of the person </w:t>
      </w:r>
      <w:r w:rsidR="00853A96" w:rsidRPr="001E3519">
        <w:t xml:space="preserve">detailed in this form to whom I am the </w:t>
      </w:r>
      <w:r w:rsidR="00BB31EB" w:rsidRPr="001E3519">
        <w:t xml:space="preserve">legal guardian. I </w:t>
      </w:r>
      <w:r w:rsidR="00463A63" w:rsidRPr="001E3519">
        <w:t xml:space="preserve">also </w:t>
      </w:r>
      <w:r w:rsidR="00BB31EB" w:rsidRPr="001E3519">
        <w:t xml:space="preserve">understand that I can withdrawal consent at any time by sending an email to </w:t>
      </w:r>
      <w:hyperlink r:id="rId7" w:history="1">
        <w:r w:rsidRPr="007941B0">
          <w:rPr>
            <w:rStyle w:val="Hyperlink"/>
          </w:rPr>
          <w:t>additionalneeds@edinburghairport.com</w:t>
        </w:r>
      </w:hyperlink>
      <w:r w:rsidR="00BB31EB" w:rsidRPr="001E3519">
        <w:t>.</w:t>
      </w:r>
    </w:p>
    <w:p w14:paraId="6DF55A80" w14:textId="77777777" w:rsidR="00220825" w:rsidRDefault="00220825">
      <w:pPr>
        <w:rPr>
          <w:rFonts w:asciiTheme="majorHAnsi" w:eastAsia="Times New Roman" w:hAnsiTheme="majorHAnsi" w:cstheme="majorBidi"/>
          <w:sz w:val="24"/>
          <w:szCs w:val="24"/>
          <w:lang w:eastAsia="en-GB"/>
        </w:rPr>
      </w:pPr>
      <w:r>
        <w:rPr>
          <w:rFonts w:eastAsia="Times New Roman"/>
          <w:lang w:eastAsia="en-GB"/>
        </w:rPr>
        <w:br w:type="page"/>
      </w:r>
    </w:p>
    <w:p w14:paraId="7C840AA2" w14:textId="4049E57A" w:rsidR="00463A63" w:rsidRPr="00F61D40" w:rsidRDefault="00463A63" w:rsidP="001E3519">
      <w:pPr>
        <w:pStyle w:val="Heading3"/>
        <w:rPr>
          <w:rFonts w:eastAsia="Times New Roman"/>
          <w:color w:val="auto"/>
          <w:lang w:eastAsia="en-GB"/>
        </w:rPr>
      </w:pPr>
      <w:r w:rsidRPr="00F61D40">
        <w:rPr>
          <w:rFonts w:eastAsia="Times New Roman"/>
          <w:color w:val="auto"/>
          <w:lang w:eastAsia="en-GB"/>
        </w:rPr>
        <w:t>Statement of Data Privacy</w:t>
      </w:r>
    </w:p>
    <w:p w14:paraId="7098DD5D" w14:textId="6E492374"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 xml:space="preserve">Edinburgh Airport understands and respects the importance of protecting your personal data. </w:t>
      </w:r>
    </w:p>
    <w:p w14:paraId="33712402" w14:textId="3F4359B0"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The information you have provided about your concerns</w:t>
      </w:r>
      <w:r w:rsidR="00BF1275">
        <w:rPr>
          <w:rFonts w:eastAsia="Times New Roman" w:cstheme="minorHAnsi"/>
          <w:lang w:eastAsia="en-GB"/>
        </w:rPr>
        <w:t>/ potential stress points</w:t>
      </w:r>
      <w:r w:rsidRPr="00E800A1">
        <w:rPr>
          <w:rFonts w:eastAsia="Times New Roman" w:cstheme="minorHAnsi"/>
          <w:lang w:eastAsia="en-GB"/>
        </w:rPr>
        <w:t xml:space="preserve"> and ‘dos and don’ts’ is being collected and processed by Edinburgh Airport limited</w:t>
      </w:r>
      <w:r w:rsidR="00E10354" w:rsidRPr="00E800A1">
        <w:rPr>
          <w:rFonts w:eastAsia="Times New Roman" w:cstheme="minorHAnsi"/>
          <w:lang w:eastAsia="en-GB"/>
        </w:rPr>
        <w:t xml:space="preserve"> (EAL)</w:t>
      </w:r>
      <w:r w:rsidRPr="00E800A1">
        <w:rPr>
          <w:rFonts w:eastAsia="Times New Roman" w:cstheme="minorHAnsi"/>
          <w:lang w:eastAsia="en-GB"/>
        </w:rPr>
        <w:t xml:space="preserve"> only. We at Edinburgh Airport will only use this information to inform our staff how to best assist you / the person who</w:t>
      </w:r>
      <w:r w:rsidR="00BF1275">
        <w:rPr>
          <w:rFonts w:eastAsia="Times New Roman" w:cstheme="minorHAnsi"/>
          <w:lang w:eastAsia="en-GB"/>
        </w:rPr>
        <w:t>se</w:t>
      </w:r>
      <w:r w:rsidRPr="00E800A1">
        <w:rPr>
          <w:rFonts w:eastAsia="Times New Roman" w:cstheme="minorHAnsi"/>
          <w:lang w:eastAsia="en-GB"/>
        </w:rPr>
        <w:t xml:space="preserve"> details you have provided in this form. </w:t>
      </w:r>
    </w:p>
    <w:p w14:paraId="167F37DF" w14:textId="180E679A"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By providing</w:t>
      </w:r>
      <w:r w:rsidR="00E10354" w:rsidRPr="00E800A1">
        <w:rPr>
          <w:rFonts w:eastAsia="Times New Roman" w:cstheme="minorHAnsi"/>
          <w:lang w:eastAsia="en-GB"/>
        </w:rPr>
        <w:t xml:space="preserve"> this</w:t>
      </w:r>
      <w:r w:rsidRPr="00E800A1">
        <w:rPr>
          <w:rFonts w:eastAsia="Times New Roman" w:cstheme="minorHAnsi"/>
          <w:lang w:eastAsia="en-GB"/>
        </w:rPr>
        <w:t xml:space="preserve"> information directly to us, you have explicitly consented to us collecting information about you </w:t>
      </w:r>
      <w:r w:rsidR="00E10354" w:rsidRPr="00E800A1">
        <w:rPr>
          <w:rFonts w:eastAsia="Times New Roman" w:cstheme="minorHAnsi"/>
          <w:lang w:eastAsia="en-GB"/>
        </w:rPr>
        <w:t xml:space="preserve">/ </w:t>
      </w:r>
      <w:r w:rsidR="00853A96" w:rsidRPr="00E800A1">
        <w:rPr>
          <w:rFonts w:eastAsia="Times New Roman" w:cstheme="minorHAnsi"/>
          <w:lang w:eastAsia="en-GB"/>
        </w:rPr>
        <w:t>the person who</w:t>
      </w:r>
      <w:r w:rsidR="00BF1275">
        <w:rPr>
          <w:rFonts w:eastAsia="Times New Roman" w:cstheme="minorHAnsi"/>
          <w:lang w:eastAsia="en-GB"/>
        </w:rPr>
        <w:t>se</w:t>
      </w:r>
      <w:r w:rsidR="00853A96" w:rsidRPr="00E800A1">
        <w:rPr>
          <w:rFonts w:eastAsia="Times New Roman" w:cstheme="minorHAnsi"/>
          <w:lang w:eastAsia="en-GB"/>
        </w:rPr>
        <w:t xml:space="preserve"> details you have provided in this form </w:t>
      </w:r>
      <w:r w:rsidRPr="00E800A1">
        <w:rPr>
          <w:rFonts w:eastAsia="Times New Roman" w:cstheme="minorHAnsi"/>
          <w:lang w:eastAsia="en-GB"/>
        </w:rPr>
        <w:t xml:space="preserve">and processing it for the purposes of </w:t>
      </w:r>
      <w:r w:rsidR="00E10354" w:rsidRPr="00E800A1">
        <w:rPr>
          <w:rFonts w:eastAsia="Times New Roman" w:cstheme="minorHAnsi"/>
          <w:lang w:eastAsia="en-GB"/>
        </w:rPr>
        <w:t xml:space="preserve">determining how our staff at Edinburgh </w:t>
      </w:r>
      <w:r w:rsidR="00BF1275">
        <w:rPr>
          <w:rFonts w:eastAsia="Times New Roman" w:cstheme="minorHAnsi"/>
          <w:lang w:eastAsia="en-GB"/>
        </w:rPr>
        <w:t>A</w:t>
      </w:r>
      <w:r w:rsidR="00E10354" w:rsidRPr="00E800A1">
        <w:rPr>
          <w:rFonts w:eastAsia="Times New Roman" w:cstheme="minorHAnsi"/>
          <w:lang w:eastAsia="en-GB"/>
        </w:rPr>
        <w:t xml:space="preserve">irport can best </w:t>
      </w:r>
      <w:proofErr w:type="gramStart"/>
      <w:r w:rsidR="00853A96" w:rsidRPr="00E800A1">
        <w:rPr>
          <w:rFonts w:eastAsia="Times New Roman" w:cstheme="minorHAnsi"/>
          <w:lang w:eastAsia="en-GB"/>
        </w:rPr>
        <w:t>provide assistance</w:t>
      </w:r>
      <w:proofErr w:type="gramEnd"/>
      <w:r w:rsidRPr="00E800A1">
        <w:rPr>
          <w:rFonts w:eastAsia="Times New Roman" w:cstheme="minorHAnsi"/>
          <w:lang w:eastAsia="en-GB"/>
        </w:rPr>
        <w:t xml:space="preserve">. </w:t>
      </w:r>
    </w:p>
    <w:p w14:paraId="298F2301" w14:textId="322F17DE"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 xml:space="preserve">If you provide this information about another person, you are representing to us that they have expressly consented to this. We need your express consent before we can carry out such processing in respect of your personal data. There is no obligation on you to provide your consent but if you decide not to give your consent we may not be </w:t>
      </w:r>
      <w:r w:rsidR="00E10354" w:rsidRPr="00E800A1">
        <w:rPr>
          <w:rFonts w:eastAsia="Times New Roman" w:cstheme="minorHAnsi"/>
          <w:lang w:eastAsia="en-GB"/>
        </w:rPr>
        <w:t>able to provide you with the assistance you have requested.</w:t>
      </w:r>
      <w:r w:rsidRPr="00E800A1">
        <w:rPr>
          <w:rFonts w:eastAsia="Times New Roman" w:cstheme="minorHAnsi"/>
          <w:lang w:eastAsia="en-GB"/>
        </w:rPr>
        <w:t xml:space="preserve"> </w:t>
      </w:r>
    </w:p>
    <w:p w14:paraId="733EB1A8" w14:textId="7BA94E97"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 xml:space="preserve">We may disclose </w:t>
      </w:r>
      <w:r w:rsidR="00E10354" w:rsidRPr="00E800A1">
        <w:rPr>
          <w:rFonts w:eastAsia="Times New Roman" w:cstheme="minorHAnsi"/>
          <w:lang w:eastAsia="en-GB"/>
        </w:rPr>
        <w:t xml:space="preserve">the </w:t>
      </w:r>
      <w:r w:rsidRPr="00E800A1">
        <w:rPr>
          <w:rFonts w:eastAsia="Times New Roman" w:cstheme="minorHAnsi"/>
          <w:lang w:eastAsia="en-GB"/>
        </w:rPr>
        <w:t xml:space="preserve">information </w:t>
      </w:r>
      <w:r w:rsidR="00E10354" w:rsidRPr="00E800A1">
        <w:rPr>
          <w:rFonts w:eastAsia="Times New Roman" w:cstheme="minorHAnsi"/>
          <w:lang w:eastAsia="en-GB"/>
        </w:rPr>
        <w:t xml:space="preserve">you have provided in this form to other members of Edinburgh </w:t>
      </w:r>
      <w:r w:rsidR="00BF1275">
        <w:rPr>
          <w:rFonts w:eastAsia="Times New Roman" w:cstheme="minorHAnsi"/>
          <w:lang w:eastAsia="en-GB"/>
        </w:rPr>
        <w:t>A</w:t>
      </w:r>
      <w:r w:rsidR="00E10354" w:rsidRPr="00E800A1">
        <w:rPr>
          <w:rFonts w:eastAsia="Times New Roman" w:cstheme="minorHAnsi"/>
          <w:lang w:eastAsia="en-GB"/>
        </w:rPr>
        <w:t>irport staff in order that they can offer the best assistance, specific to your needs.</w:t>
      </w:r>
      <w:r w:rsidRPr="00E800A1">
        <w:rPr>
          <w:rFonts w:eastAsia="Times New Roman" w:cstheme="minorHAnsi"/>
          <w:lang w:eastAsia="en-GB"/>
        </w:rPr>
        <w:t xml:space="preserve"> </w:t>
      </w:r>
    </w:p>
    <w:p w14:paraId="3F00201A" w14:textId="309EDDC2" w:rsidR="00E10354" w:rsidRPr="00E800A1" w:rsidRDefault="00E10354"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We will not disclose any of the information you have provided to any third parties or agencies acting on behalf of Edinburgh Airport.</w:t>
      </w:r>
    </w:p>
    <w:p w14:paraId="485E74AD" w14:textId="6196EC82" w:rsidR="00463A63" w:rsidRPr="00E800A1" w:rsidRDefault="00463A63" w:rsidP="00F61D40">
      <w:pPr>
        <w:spacing w:after="270" w:line="240" w:lineRule="auto"/>
        <w:jc w:val="both"/>
        <w:textAlignment w:val="baseline"/>
        <w:rPr>
          <w:rFonts w:eastAsia="Times New Roman" w:cstheme="minorHAnsi"/>
          <w:lang w:eastAsia="en-GB"/>
        </w:rPr>
      </w:pPr>
      <w:r w:rsidRPr="00E800A1">
        <w:rPr>
          <w:rFonts w:eastAsia="Times New Roman" w:cstheme="minorHAnsi"/>
          <w:lang w:eastAsia="en-GB"/>
        </w:rPr>
        <w:t>For details about how we collect, process and use information and data about you please read our privacy policy at:</w:t>
      </w:r>
      <w:r w:rsidR="00E10354" w:rsidRPr="00E800A1">
        <w:rPr>
          <w:rFonts w:eastAsia="Times New Roman" w:cstheme="minorHAnsi"/>
          <w:lang w:eastAsia="en-GB"/>
        </w:rPr>
        <w:t xml:space="preserve"> </w:t>
      </w:r>
      <w:hyperlink r:id="rId8" w:history="1">
        <w:r w:rsidR="00F61D40" w:rsidRPr="00183345">
          <w:rPr>
            <w:rStyle w:val="Hyperlink"/>
            <w:rFonts w:eastAsia="Times New Roman" w:cstheme="minorHAnsi"/>
            <w:lang w:eastAsia="en-GB"/>
          </w:rPr>
          <w:t>https://www.edinburghairport.com/help/policies/privacy-notice</w:t>
        </w:r>
      </w:hyperlink>
      <w:r w:rsidR="00F61D40">
        <w:rPr>
          <w:rFonts w:eastAsia="Times New Roman" w:cstheme="minorHAnsi"/>
          <w:lang w:eastAsia="en-GB"/>
        </w:rPr>
        <w:t xml:space="preserve"> </w:t>
      </w:r>
    </w:p>
    <w:p w14:paraId="3244A591" w14:textId="77777777" w:rsidR="00463A63" w:rsidRPr="004947F2" w:rsidRDefault="00463A63" w:rsidP="004947F2">
      <w:pPr>
        <w:spacing w:after="0" w:line="240" w:lineRule="auto"/>
      </w:pPr>
      <w:bookmarkStart w:id="0" w:name="_GoBack"/>
      <w:bookmarkEnd w:id="0"/>
    </w:p>
    <w:sectPr w:rsidR="00463A63" w:rsidRPr="004947F2" w:rsidSect="0022082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5260C" w14:textId="77777777" w:rsidR="001E3519" w:rsidRDefault="001E3519" w:rsidP="001E3519">
      <w:pPr>
        <w:spacing w:after="0" w:line="240" w:lineRule="auto"/>
      </w:pPr>
      <w:r>
        <w:separator/>
      </w:r>
    </w:p>
  </w:endnote>
  <w:endnote w:type="continuationSeparator" w:id="0">
    <w:p w14:paraId="06EEEB46" w14:textId="77777777" w:rsidR="001E3519" w:rsidRDefault="001E3519" w:rsidP="001E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B8D54" w14:textId="77777777" w:rsidR="001E3519" w:rsidRDefault="001E3519" w:rsidP="001E3519">
      <w:pPr>
        <w:spacing w:after="0" w:line="240" w:lineRule="auto"/>
      </w:pPr>
      <w:r>
        <w:separator/>
      </w:r>
    </w:p>
  </w:footnote>
  <w:footnote w:type="continuationSeparator" w:id="0">
    <w:p w14:paraId="7CB1BE8D" w14:textId="77777777" w:rsidR="001E3519" w:rsidRDefault="001E3519" w:rsidP="001E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2F470" w14:textId="08A454CB" w:rsidR="001E3519" w:rsidRDefault="001E3519">
    <w:pPr>
      <w:pStyle w:val="Header"/>
    </w:pPr>
    <w:r>
      <w:rPr>
        <w:noProof/>
      </w:rPr>
      <w:drawing>
        <wp:anchor distT="0" distB="0" distL="114300" distR="114300" simplePos="0" relativeHeight="251659264" behindDoc="0" locked="0" layoutInCell="1" allowOverlap="1" wp14:anchorId="2355B1C3" wp14:editId="3C227EF5">
          <wp:simplePos x="0" y="0"/>
          <wp:positionH relativeFrom="column">
            <wp:posOffset>4227341</wp:posOffset>
          </wp:positionH>
          <wp:positionV relativeFrom="paragraph">
            <wp:posOffset>-113177</wp:posOffset>
          </wp:positionV>
          <wp:extent cx="2178000" cy="579600"/>
          <wp:effectExtent l="0" t="0" r="0" b="0"/>
          <wp:wrapNone/>
          <wp:docPr id="1" name="Picture 1" descr="http://thehub/Style%20Library/Images/logo.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thehub/Style%20Library/Images/logo.png">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8000" cy="57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85D07"/>
    <w:multiLevelType w:val="multilevel"/>
    <w:tmpl w:val="525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1E494B"/>
    <w:multiLevelType w:val="hybridMultilevel"/>
    <w:tmpl w:val="0074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E8"/>
    <w:rsid w:val="001E3519"/>
    <w:rsid w:val="00220825"/>
    <w:rsid w:val="00463A63"/>
    <w:rsid w:val="004947F2"/>
    <w:rsid w:val="0054275B"/>
    <w:rsid w:val="00643704"/>
    <w:rsid w:val="007E772B"/>
    <w:rsid w:val="00853A96"/>
    <w:rsid w:val="009910E8"/>
    <w:rsid w:val="00BB31EB"/>
    <w:rsid w:val="00BF1275"/>
    <w:rsid w:val="00E10354"/>
    <w:rsid w:val="00E800A1"/>
    <w:rsid w:val="00EE03B6"/>
    <w:rsid w:val="00F61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890A"/>
  <w15:chartTrackingRefBased/>
  <w15:docId w15:val="{E26F154A-5492-48BC-91B8-0CAE1DA1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3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35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3B6"/>
    <w:pPr>
      <w:ind w:left="720"/>
      <w:contextualSpacing/>
    </w:pPr>
  </w:style>
  <w:style w:type="character" w:styleId="Hyperlink">
    <w:name w:val="Hyperlink"/>
    <w:basedOn w:val="DefaultParagraphFont"/>
    <w:uiPriority w:val="99"/>
    <w:unhideWhenUsed/>
    <w:rsid w:val="00463A63"/>
    <w:rPr>
      <w:color w:val="0563C1" w:themeColor="hyperlink"/>
      <w:u w:val="single"/>
    </w:rPr>
  </w:style>
  <w:style w:type="character" w:styleId="UnresolvedMention">
    <w:name w:val="Unresolved Mention"/>
    <w:basedOn w:val="DefaultParagraphFont"/>
    <w:uiPriority w:val="99"/>
    <w:semiHidden/>
    <w:unhideWhenUsed/>
    <w:rsid w:val="00463A63"/>
    <w:rPr>
      <w:color w:val="605E5C"/>
      <w:shd w:val="clear" w:color="auto" w:fill="E1DFDD"/>
    </w:rPr>
  </w:style>
  <w:style w:type="paragraph" w:styleId="NormalWeb">
    <w:name w:val="Normal (Web)"/>
    <w:basedOn w:val="Normal"/>
    <w:uiPriority w:val="99"/>
    <w:semiHidden/>
    <w:unhideWhenUsed/>
    <w:rsid w:val="00463A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3A63"/>
    <w:rPr>
      <w:b/>
      <w:bCs/>
    </w:rPr>
  </w:style>
  <w:style w:type="paragraph" w:styleId="BalloonText">
    <w:name w:val="Balloon Text"/>
    <w:basedOn w:val="Normal"/>
    <w:link w:val="BalloonTextChar"/>
    <w:uiPriority w:val="99"/>
    <w:semiHidden/>
    <w:unhideWhenUsed/>
    <w:rsid w:val="001E3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519"/>
    <w:rPr>
      <w:rFonts w:ascii="Segoe UI" w:hAnsi="Segoe UI" w:cs="Segoe UI"/>
      <w:sz w:val="18"/>
      <w:szCs w:val="18"/>
    </w:rPr>
  </w:style>
  <w:style w:type="character" w:customStyle="1" w:styleId="Heading1Char">
    <w:name w:val="Heading 1 Char"/>
    <w:basedOn w:val="DefaultParagraphFont"/>
    <w:link w:val="Heading1"/>
    <w:uiPriority w:val="9"/>
    <w:rsid w:val="001E35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3519"/>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1E3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35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35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519"/>
    <w:rPr>
      <w:rFonts w:eastAsiaTheme="minorEastAsia"/>
      <w:color w:val="5A5A5A" w:themeColor="text1" w:themeTint="A5"/>
      <w:spacing w:val="15"/>
    </w:rPr>
  </w:style>
  <w:style w:type="paragraph" w:styleId="Header">
    <w:name w:val="header"/>
    <w:basedOn w:val="Normal"/>
    <w:link w:val="HeaderChar"/>
    <w:uiPriority w:val="99"/>
    <w:unhideWhenUsed/>
    <w:rsid w:val="001E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519"/>
  </w:style>
  <w:style w:type="paragraph" w:styleId="Footer">
    <w:name w:val="footer"/>
    <w:basedOn w:val="Normal"/>
    <w:link w:val="FooterChar"/>
    <w:uiPriority w:val="99"/>
    <w:unhideWhenUsed/>
    <w:rsid w:val="001E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519"/>
  </w:style>
  <w:style w:type="character" w:customStyle="1" w:styleId="Heading3Char">
    <w:name w:val="Heading 3 Char"/>
    <w:basedOn w:val="DefaultParagraphFont"/>
    <w:link w:val="Heading3"/>
    <w:uiPriority w:val="9"/>
    <w:rsid w:val="001E35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26981">
      <w:bodyDiv w:val="1"/>
      <w:marLeft w:val="0"/>
      <w:marRight w:val="0"/>
      <w:marTop w:val="0"/>
      <w:marBottom w:val="0"/>
      <w:divBdr>
        <w:top w:val="none" w:sz="0" w:space="0" w:color="auto"/>
        <w:left w:val="none" w:sz="0" w:space="0" w:color="auto"/>
        <w:bottom w:val="none" w:sz="0" w:space="0" w:color="auto"/>
        <w:right w:val="none" w:sz="0" w:space="0" w:color="auto"/>
      </w:divBdr>
    </w:div>
    <w:div w:id="181671229">
      <w:bodyDiv w:val="1"/>
      <w:marLeft w:val="0"/>
      <w:marRight w:val="0"/>
      <w:marTop w:val="0"/>
      <w:marBottom w:val="0"/>
      <w:divBdr>
        <w:top w:val="none" w:sz="0" w:space="0" w:color="auto"/>
        <w:left w:val="none" w:sz="0" w:space="0" w:color="auto"/>
        <w:bottom w:val="none" w:sz="0" w:space="0" w:color="auto"/>
        <w:right w:val="none" w:sz="0" w:space="0" w:color="auto"/>
      </w:divBdr>
    </w:div>
    <w:div w:id="16903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nburghairport.com/help/policies/privacy-notice" TargetMode="External"/><Relationship Id="rId3" Type="http://schemas.openxmlformats.org/officeDocument/2006/relationships/settings" Target="settings.xml"/><Relationship Id="rId7" Type="http://schemas.openxmlformats.org/officeDocument/2006/relationships/hyperlink" Target="mailto:additionalneeds@edinburghair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the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80377AC9</Template>
  <TotalTime>3</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McQueer</dc:creator>
  <cp:keywords/>
  <dc:description/>
  <cp:lastModifiedBy>Gus McQueer</cp:lastModifiedBy>
  <cp:revision>3</cp:revision>
  <dcterms:created xsi:type="dcterms:W3CDTF">2019-07-17T10:26:00Z</dcterms:created>
  <dcterms:modified xsi:type="dcterms:W3CDTF">2019-07-17T10:28:00Z</dcterms:modified>
</cp:coreProperties>
</file>